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D59EDF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006DAAA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0C6BE6" w:rsidRPr="000C6BE6">
              <w:t>December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1FF61DA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CE8EE5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E0A193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476CED0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C6BE6">
              <w:t>2022</w:t>
            </w:r>
            <w:r>
              <w:fldChar w:fldCharType="end"/>
            </w:r>
          </w:p>
        </w:tc>
      </w:tr>
      <w:tr w:rsidR="002F6E35" w:rsidRPr="00420111" w14:paraId="4E751FC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0D0F5F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3138228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11307A5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1AD6D5829DB457BA6DEEB3D4FAD29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E51212E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972E6A3" w14:textId="77777777" w:rsidR="002F6E35" w:rsidRDefault="00D73610">
            <w:pPr>
              <w:pStyle w:val="Days"/>
            </w:pPr>
            <w:sdt>
              <w:sdtPr>
                <w:id w:val="8650153"/>
                <w:placeholder>
                  <w:docPart w:val="6688FB730A2349BDB307BA63C3C5898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806B7AF" w14:textId="77777777" w:rsidR="002F6E35" w:rsidRDefault="00D73610">
            <w:pPr>
              <w:pStyle w:val="Days"/>
            </w:pPr>
            <w:sdt>
              <w:sdtPr>
                <w:id w:val="-1517691135"/>
                <w:placeholder>
                  <w:docPart w:val="7FD90BC8F2E04C5888C3E808AC45513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C17E74" w14:textId="77777777" w:rsidR="002F6E35" w:rsidRDefault="00D73610">
            <w:pPr>
              <w:pStyle w:val="Days"/>
            </w:pPr>
            <w:sdt>
              <w:sdtPr>
                <w:id w:val="-1684429625"/>
                <w:placeholder>
                  <w:docPart w:val="7FB48593C2EA4928AB1E4E0C3CF30F6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E1D05BA" w14:textId="77777777" w:rsidR="002F6E35" w:rsidRDefault="00D73610">
            <w:pPr>
              <w:pStyle w:val="Days"/>
            </w:pPr>
            <w:sdt>
              <w:sdtPr>
                <w:id w:val="-1188375605"/>
                <w:placeholder>
                  <w:docPart w:val="0FD49A93B5AF4ABCA8527CD98C038BD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A718563" w14:textId="77777777" w:rsidR="002F6E35" w:rsidRDefault="00D73610">
            <w:pPr>
              <w:pStyle w:val="Days"/>
            </w:pPr>
            <w:sdt>
              <w:sdtPr>
                <w:id w:val="1991825489"/>
                <w:placeholder>
                  <w:docPart w:val="86554704C45C45EDA77B7EA4B8352B3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017187B" w14:textId="77777777" w:rsidR="002F6E35" w:rsidRDefault="00D73610">
            <w:pPr>
              <w:pStyle w:val="Days"/>
            </w:pPr>
            <w:sdt>
              <w:sdtPr>
                <w:id w:val="115736794"/>
                <w:placeholder>
                  <w:docPart w:val="A34575BAE32A4765A5F7743840CE1ED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67E6F7E" w14:textId="77777777" w:rsidTr="002F6E35">
        <w:tc>
          <w:tcPr>
            <w:tcW w:w="2054" w:type="dxa"/>
            <w:tcBorders>
              <w:bottom w:val="nil"/>
            </w:tcBorders>
          </w:tcPr>
          <w:p w14:paraId="7218FA1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6BE6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3E2FB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6BE6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C6B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B8B17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6BE6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C6B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F7D92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6BE6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C6B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F5CAD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6BE6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0C6BE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6C44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6BE6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C6BE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C6B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6BE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C6BE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79BE1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6BE6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C6B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C6BE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6BE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C6BE6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2F82787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B88074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8BC6D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58321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85C21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72E4B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D9260E" w14:textId="77777777" w:rsidR="002F6E35" w:rsidRPr="000C6BE6" w:rsidRDefault="000C6BE6">
            <w:pPr>
              <w:rPr>
                <w:b/>
                <w:bCs/>
              </w:rPr>
            </w:pPr>
            <w:r w:rsidRPr="000C6BE6">
              <w:rPr>
                <w:b/>
                <w:bCs/>
              </w:rPr>
              <w:t>Kaleb</w:t>
            </w:r>
          </w:p>
          <w:p w14:paraId="1FBDE2FB" w14:textId="6D5A97E0" w:rsidR="000C6BE6" w:rsidRDefault="000C6BE6">
            <w:r w:rsidRPr="000C6BE6">
              <w:rPr>
                <w:b/>
                <w:bCs/>
              </w:rPr>
              <w:t>Logan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B97320" w14:textId="7EEE1884" w:rsidR="002F6E35" w:rsidRPr="000C6BE6" w:rsidRDefault="000C6BE6">
            <w:pPr>
              <w:rPr>
                <w:b/>
                <w:bCs/>
              </w:rPr>
            </w:pPr>
            <w:r w:rsidRPr="000C6BE6">
              <w:rPr>
                <w:b/>
                <w:bCs/>
              </w:rPr>
              <w:t>Logan</w:t>
            </w:r>
          </w:p>
        </w:tc>
      </w:tr>
      <w:tr w:rsidR="002F6E35" w14:paraId="0F90D6B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53CE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C6BE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1ABFD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C6BE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3D72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C6BE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5957E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C6BE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8D943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C6BE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7B68B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C6BE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6D9F9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C6BE6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41B2C08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2895F4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180C5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9F3E2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1F328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E179B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1785EB" w14:textId="77777777" w:rsidR="002F6E35" w:rsidRPr="000C6BE6" w:rsidRDefault="000C6BE6">
            <w:pPr>
              <w:rPr>
                <w:b/>
                <w:bCs/>
              </w:rPr>
            </w:pPr>
            <w:r w:rsidRPr="000C6BE6">
              <w:rPr>
                <w:b/>
                <w:bCs/>
              </w:rPr>
              <w:t>Logan</w:t>
            </w:r>
          </w:p>
          <w:p w14:paraId="0C086A09" w14:textId="273900F4" w:rsidR="000C6BE6" w:rsidRDefault="000C6BE6">
            <w:r w:rsidRPr="000C6BE6">
              <w:rPr>
                <w:b/>
                <w:bCs/>
              </w:rPr>
              <w:t>Kaleb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D87FFC" w14:textId="51C26658" w:rsidR="002F6E35" w:rsidRPr="000C6BE6" w:rsidRDefault="000C6BE6">
            <w:pPr>
              <w:rPr>
                <w:b/>
                <w:bCs/>
              </w:rPr>
            </w:pPr>
            <w:r w:rsidRPr="000C6BE6">
              <w:rPr>
                <w:b/>
                <w:bCs/>
              </w:rPr>
              <w:t>Lila</w:t>
            </w:r>
          </w:p>
        </w:tc>
      </w:tr>
      <w:tr w:rsidR="002F6E35" w14:paraId="0026F6E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191276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C6BE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A085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C6BE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29F5F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C6BE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CCEEB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C6BE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EF16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C6BE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4616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C6BE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EB97B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C6BE6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263DC25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1D9FB9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94BDB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4028F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70911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B789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312719" w14:textId="77777777" w:rsidR="002F6E35" w:rsidRPr="000C6BE6" w:rsidRDefault="000C6BE6">
            <w:pPr>
              <w:rPr>
                <w:b/>
                <w:bCs/>
              </w:rPr>
            </w:pPr>
            <w:r w:rsidRPr="000C6BE6">
              <w:rPr>
                <w:b/>
                <w:bCs/>
              </w:rPr>
              <w:t>Conor</w:t>
            </w:r>
          </w:p>
          <w:p w14:paraId="73CD68FB" w14:textId="43236D1D" w:rsidR="000C6BE6" w:rsidRDefault="000C6BE6">
            <w:r w:rsidRPr="000C6BE6">
              <w:rPr>
                <w:b/>
                <w:bCs/>
              </w:rPr>
              <w:t>JT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6F50B4" w14:textId="77777777" w:rsidR="002F6E35" w:rsidRPr="000C6BE6" w:rsidRDefault="000C6BE6">
            <w:pPr>
              <w:rPr>
                <w:b/>
                <w:bCs/>
              </w:rPr>
            </w:pPr>
            <w:r w:rsidRPr="000C6BE6">
              <w:rPr>
                <w:b/>
                <w:bCs/>
              </w:rPr>
              <w:t>Lila</w:t>
            </w:r>
          </w:p>
          <w:p w14:paraId="2A414D43" w14:textId="274231D8" w:rsidR="000C6BE6" w:rsidRDefault="000C6BE6">
            <w:r w:rsidRPr="000C6BE6">
              <w:rPr>
                <w:b/>
                <w:bCs/>
              </w:rPr>
              <w:t>Kaleb</w:t>
            </w:r>
          </w:p>
        </w:tc>
      </w:tr>
      <w:tr w:rsidR="002F6E35" w14:paraId="12A9329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A55EDA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C6BE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8C172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C6BE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6054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C6BE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A6352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C6BE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51F01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C6BE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744A7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C6BE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58B1C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C6BE6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2C03BEF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0071BD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C384B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C6F4C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A9B31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492F3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AEFCF2" w14:textId="77777777" w:rsidR="002F6E35" w:rsidRPr="000C6BE6" w:rsidRDefault="000C6BE6">
            <w:pPr>
              <w:rPr>
                <w:b/>
                <w:bCs/>
              </w:rPr>
            </w:pPr>
            <w:r w:rsidRPr="000C6BE6">
              <w:rPr>
                <w:b/>
                <w:bCs/>
              </w:rPr>
              <w:t>Conor</w:t>
            </w:r>
          </w:p>
          <w:p w14:paraId="78A3FB22" w14:textId="216F367E" w:rsidR="000C6BE6" w:rsidRDefault="000C6BE6">
            <w:r w:rsidRPr="000C6BE6">
              <w:rPr>
                <w:b/>
                <w:bCs/>
              </w:rPr>
              <w:t>Lila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CAC0DC" w14:textId="77777777" w:rsidR="002F6E35" w:rsidRPr="000C6BE6" w:rsidRDefault="000C6BE6">
            <w:pPr>
              <w:rPr>
                <w:b/>
                <w:bCs/>
              </w:rPr>
            </w:pPr>
            <w:r w:rsidRPr="000C6BE6">
              <w:rPr>
                <w:b/>
                <w:bCs/>
              </w:rPr>
              <w:t>No</w:t>
            </w:r>
          </w:p>
          <w:p w14:paraId="45E6381E" w14:textId="429FF442" w:rsidR="000C6BE6" w:rsidRDefault="000C6BE6">
            <w:r w:rsidRPr="000C6BE6">
              <w:rPr>
                <w:b/>
                <w:bCs/>
              </w:rPr>
              <w:t>Shift</w:t>
            </w:r>
          </w:p>
        </w:tc>
      </w:tr>
      <w:tr w:rsidR="002F6E35" w14:paraId="2323F0E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6C23BC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C6BE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C6BE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6B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C6BE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6BE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C6BE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7B71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C6BE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C6BE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6B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C6BE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6BE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C6BE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BDDDD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C6BE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C6BE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6B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C6BE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6BE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C6BE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F37C1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C6BE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C6BE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6B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C6B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6BE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C6BE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ED083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C6B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C6BE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6B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C6B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6BE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C6BE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6078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C6B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C6BE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6B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C6B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6BE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C6BE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EA57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C6B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C6BE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6B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C6BE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6BE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0C6BE6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14:paraId="4B26DC2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DC9B5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411E6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37D9D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ACDC1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83D67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5F5761" w14:textId="77777777" w:rsidR="002F6E35" w:rsidRPr="000C6BE6" w:rsidRDefault="000C6BE6">
            <w:pPr>
              <w:rPr>
                <w:b/>
                <w:bCs/>
              </w:rPr>
            </w:pPr>
            <w:r w:rsidRPr="000C6BE6">
              <w:rPr>
                <w:b/>
                <w:bCs/>
              </w:rPr>
              <w:t>Conor</w:t>
            </w:r>
          </w:p>
          <w:p w14:paraId="56C8507A" w14:textId="26ACF5D3" w:rsidR="000C6BE6" w:rsidRDefault="000C6BE6">
            <w:r w:rsidRPr="000C6BE6">
              <w:rPr>
                <w:b/>
                <w:bCs/>
              </w:rPr>
              <w:t>Kaleb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0D8EF5" w14:textId="77777777" w:rsidR="002F6E35" w:rsidRPr="000C6BE6" w:rsidRDefault="000C6BE6">
            <w:pPr>
              <w:rPr>
                <w:b/>
                <w:bCs/>
              </w:rPr>
            </w:pPr>
            <w:r w:rsidRPr="000C6BE6">
              <w:rPr>
                <w:b/>
                <w:bCs/>
              </w:rPr>
              <w:t>Logan</w:t>
            </w:r>
          </w:p>
          <w:p w14:paraId="5DC434B5" w14:textId="1CEFD6A9" w:rsidR="000C6BE6" w:rsidRDefault="000C6BE6">
            <w:r w:rsidRPr="000C6BE6">
              <w:rPr>
                <w:b/>
                <w:bCs/>
              </w:rPr>
              <w:t>Lila</w:t>
            </w:r>
          </w:p>
        </w:tc>
      </w:tr>
      <w:tr w:rsidR="002F6E35" w14:paraId="1F6752D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CD944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C6BE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C6BE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6B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61FE54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C6BE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6BE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6BE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0AC5BB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F4763C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CBC38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17E928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586D57" w14:textId="77777777" w:rsidR="002F6E35" w:rsidRDefault="002F6E35">
            <w:pPr>
              <w:pStyle w:val="Dates"/>
            </w:pPr>
          </w:p>
        </w:tc>
      </w:tr>
      <w:tr w:rsidR="002F6E35" w14:paraId="2DA27BC1" w14:textId="77777777" w:rsidTr="002F6E35">
        <w:trPr>
          <w:trHeight w:hRule="exact" w:val="907"/>
        </w:trPr>
        <w:tc>
          <w:tcPr>
            <w:tcW w:w="2054" w:type="dxa"/>
          </w:tcPr>
          <w:p w14:paraId="59E29ADC" w14:textId="77777777" w:rsidR="002F6E35" w:rsidRDefault="002F6E35"/>
        </w:tc>
        <w:tc>
          <w:tcPr>
            <w:tcW w:w="2055" w:type="dxa"/>
          </w:tcPr>
          <w:p w14:paraId="655BDB10" w14:textId="77777777" w:rsidR="002F6E35" w:rsidRDefault="002F6E35"/>
        </w:tc>
        <w:tc>
          <w:tcPr>
            <w:tcW w:w="2055" w:type="dxa"/>
          </w:tcPr>
          <w:p w14:paraId="0FEFD94B" w14:textId="77777777" w:rsidR="002F6E35" w:rsidRDefault="002F6E35"/>
        </w:tc>
        <w:tc>
          <w:tcPr>
            <w:tcW w:w="2055" w:type="dxa"/>
          </w:tcPr>
          <w:p w14:paraId="7F6FDBF9" w14:textId="77777777" w:rsidR="002F6E35" w:rsidRDefault="002F6E35"/>
        </w:tc>
        <w:tc>
          <w:tcPr>
            <w:tcW w:w="2055" w:type="dxa"/>
          </w:tcPr>
          <w:p w14:paraId="0156D579" w14:textId="77777777" w:rsidR="002F6E35" w:rsidRDefault="002F6E35"/>
        </w:tc>
        <w:tc>
          <w:tcPr>
            <w:tcW w:w="2055" w:type="dxa"/>
          </w:tcPr>
          <w:p w14:paraId="7B4839BA" w14:textId="77777777" w:rsidR="002F6E35" w:rsidRDefault="002F6E35"/>
        </w:tc>
        <w:tc>
          <w:tcPr>
            <w:tcW w:w="2055" w:type="dxa"/>
          </w:tcPr>
          <w:p w14:paraId="1CDB8C4F" w14:textId="77777777" w:rsidR="002F6E35" w:rsidRDefault="002F6E35"/>
        </w:tc>
      </w:tr>
    </w:tbl>
    <w:p w14:paraId="4D7278C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363D" w14:textId="77777777" w:rsidR="0080392D" w:rsidRDefault="0080392D">
      <w:pPr>
        <w:spacing w:before="0" w:after="0"/>
      </w:pPr>
      <w:r>
        <w:separator/>
      </w:r>
    </w:p>
  </w:endnote>
  <w:endnote w:type="continuationSeparator" w:id="0">
    <w:p w14:paraId="1A4FAE78" w14:textId="77777777" w:rsidR="0080392D" w:rsidRDefault="008039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4D30" w14:textId="77777777" w:rsidR="0080392D" w:rsidRDefault="0080392D">
      <w:pPr>
        <w:spacing w:before="0" w:after="0"/>
      </w:pPr>
      <w:r>
        <w:separator/>
      </w:r>
    </w:p>
  </w:footnote>
  <w:footnote w:type="continuationSeparator" w:id="0">
    <w:p w14:paraId="00340873" w14:textId="77777777" w:rsidR="0080392D" w:rsidRDefault="008039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5840416">
    <w:abstractNumId w:val="9"/>
  </w:num>
  <w:num w:numId="2" w16cid:durableId="128282459">
    <w:abstractNumId w:val="7"/>
  </w:num>
  <w:num w:numId="3" w16cid:durableId="240023239">
    <w:abstractNumId w:val="6"/>
  </w:num>
  <w:num w:numId="4" w16cid:durableId="731385734">
    <w:abstractNumId w:val="5"/>
  </w:num>
  <w:num w:numId="5" w16cid:durableId="1511068151">
    <w:abstractNumId w:val="4"/>
  </w:num>
  <w:num w:numId="6" w16cid:durableId="654915082">
    <w:abstractNumId w:val="8"/>
  </w:num>
  <w:num w:numId="7" w16cid:durableId="320887279">
    <w:abstractNumId w:val="3"/>
  </w:num>
  <w:num w:numId="8" w16cid:durableId="1241019917">
    <w:abstractNumId w:val="2"/>
  </w:num>
  <w:num w:numId="9" w16cid:durableId="424418891">
    <w:abstractNumId w:val="1"/>
  </w:num>
  <w:num w:numId="10" w16cid:durableId="138119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2"/>
    <w:docVar w:name="MonthStart" w:val="12/1/2022"/>
    <w:docVar w:name="ShowDynamicGuides" w:val="1"/>
    <w:docVar w:name="ShowMarginGuides" w:val="0"/>
    <w:docVar w:name="ShowOutlines" w:val="0"/>
    <w:docVar w:name="ShowStaticGuides" w:val="0"/>
  </w:docVars>
  <w:rsids>
    <w:rsidRoot w:val="000C6BE6"/>
    <w:rsid w:val="000154B6"/>
    <w:rsid w:val="00056814"/>
    <w:rsid w:val="0006779F"/>
    <w:rsid w:val="000A20FE"/>
    <w:rsid w:val="000C6BE6"/>
    <w:rsid w:val="0011772B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7564A4"/>
    <w:rsid w:val="007777B1"/>
    <w:rsid w:val="007A49F2"/>
    <w:rsid w:val="0080392D"/>
    <w:rsid w:val="00874C9A"/>
    <w:rsid w:val="008F7739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73610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314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uckm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AD6D5829DB457BA6DEEB3D4FAD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F6B4-5179-42AE-8123-9A5A2A29A880}"/>
      </w:docPartPr>
      <w:docPartBody>
        <w:p w:rsidR="0063757B" w:rsidRDefault="0063757B">
          <w:pPr>
            <w:pStyle w:val="11AD6D5829DB457BA6DEEB3D4FAD2937"/>
          </w:pPr>
          <w:r>
            <w:t>Sunday</w:t>
          </w:r>
        </w:p>
      </w:docPartBody>
    </w:docPart>
    <w:docPart>
      <w:docPartPr>
        <w:name w:val="6688FB730A2349BDB307BA63C3C5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15D1-CAEA-4BB5-B712-BF52CA543A63}"/>
      </w:docPartPr>
      <w:docPartBody>
        <w:p w:rsidR="0063757B" w:rsidRDefault="0063757B">
          <w:pPr>
            <w:pStyle w:val="6688FB730A2349BDB307BA63C3C58985"/>
          </w:pPr>
          <w:r>
            <w:t>Monday</w:t>
          </w:r>
        </w:p>
      </w:docPartBody>
    </w:docPart>
    <w:docPart>
      <w:docPartPr>
        <w:name w:val="7FD90BC8F2E04C5888C3E808AC45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F8F8A-B479-4640-98E1-35618C1FA6D0}"/>
      </w:docPartPr>
      <w:docPartBody>
        <w:p w:rsidR="0063757B" w:rsidRDefault="0063757B">
          <w:pPr>
            <w:pStyle w:val="7FD90BC8F2E04C5888C3E808AC45513A"/>
          </w:pPr>
          <w:r>
            <w:t>Tuesday</w:t>
          </w:r>
        </w:p>
      </w:docPartBody>
    </w:docPart>
    <w:docPart>
      <w:docPartPr>
        <w:name w:val="7FB48593C2EA4928AB1E4E0C3CF30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812D-3CBE-4E3F-A57B-3AA8EE59E391}"/>
      </w:docPartPr>
      <w:docPartBody>
        <w:p w:rsidR="0063757B" w:rsidRDefault="0063757B">
          <w:pPr>
            <w:pStyle w:val="7FB48593C2EA4928AB1E4E0C3CF30F64"/>
          </w:pPr>
          <w:r>
            <w:t>Wednesday</w:t>
          </w:r>
        </w:p>
      </w:docPartBody>
    </w:docPart>
    <w:docPart>
      <w:docPartPr>
        <w:name w:val="0FD49A93B5AF4ABCA8527CD98C038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2C8ED-610D-4737-8AB1-C67BCD5FDF37}"/>
      </w:docPartPr>
      <w:docPartBody>
        <w:p w:rsidR="0063757B" w:rsidRDefault="0063757B">
          <w:pPr>
            <w:pStyle w:val="0FD49A93B5AF4ABCA8527CD98C038BDE"/>
          </w:pPr>
          <w:r>
            <w:t>Thursday</w:t>
          </w:r>
        </w:p>
      </w:docPartBody>
    </w:docPart>
    <w:docPart>
      <w:docPartPr>
        <w:name w:val="86554704C45C45EDA77B7EA4B8352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60B9-9159-4155-9FF2-2FF87A689F93}"/>
      </w:docPartPr>
      <w:docPartBody>
        <w:p w:rsidR="0063757B" w:rsidRDefault="0063757B">
          <w:pPr>
            <w:pStyle w:val="86554704C45C45EDA77B7EA4B8352B3D"/>
          </w:pPr>
          <w:r>
            <w:t>Friday</w:t>
          </w:r>
        </w:p>
      </w:docPartBody>
    </w:docPart>
    <w:docPart>
      <w:docPartPr>
        <w:name w:val="A34575BAE32A4765A5F7743840CE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9BF4-2E9D-4CCA-845B-988093996A46}"/>
      </w:docPartPr>
      <w:docPartBody>
        <w:p w:rsidR="0063757B" w:rsidRDefault="0063757B">
          <w:pPr>
            <w:pStyle w:val="A34575BAE32A4765A5F7743840CE1ED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AE"/>
    <w:rsid w:val="0063757B"/>
    <w:rsid w:val="00E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AD6D5829DB457BA6DEEB3D4FAD2937">
    <w:name w:val="11AD6D5829DB457BA6DEEB3D4FAD2937"/>
  </w:style>
  <w:style w:type="paragraph" w:customStyle="1" w:styleId="6688FB730A2349BDB307BA63C3C58985">
    <w:name w:val="6688FB730A2349BDB307BA63C3C58985"/>
  </w:style>
  <w:style w:type="paragraph" w:customStyle="1" w:styleId="7FD90BC8F2E04C5888C3E808AC45513A">
    <w:name w:val="7FD90BC8F2E04C5888C3E808AC45513A"/>
  </w:style>
  <w:style w:type="paragraph" w:customStyle="1" w:styleId="7FB48593C2EA4928AB1E4E0C3CF30F64">
    <w:name w:val="7FB48593C2EA4928AB1E4E0C3CF30F64"/>
  </w:style>
  <w:style w:type="paragraph" w:customStyle="1" w:styleId="0FD49A93B5AF4ABCA8527CD98C038BDE">
    <w:name w:val="0FD49A93B5AF4ABCA8527CD98C038BDE"/>
  </w:style>
  <w:style w:type="paragraph" w:customStyle="1" w:styleId="86554704C45C45EDA77B7EA4B8352B3D">
    <w:name w:val="86554704C45C45EDA77B7EA4B8352B3D"/>
  </w:style>
  <w:style w:type="paragraph" w:customStyle="1" w:styleId="A34575BAE32A4765A5F7743840CE1EDC">
    <w:name w:val="A34575BAE32A4765A5F7743840CE1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2022-11-28T13:15:00Z</dcterms:created>
  <dcterms:modified xsi:type="dcterms:W3CDTF">2022-11-28T13:15:00Z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